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D4" w:rsidRDefault="004E5BCF" w:rsidP="004E5BCF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Pr="004E5BCF" w:rsidRDefault="004E5BCF" w:rsidP="004E5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BCF">
        <w:rPr>
          <w:rFonts w:ascii="Times New Roman" w:hAnsi="Times New Roman" w:cs="Times New Roman"/>
          <w:b/>
          <w:sz w:val="28"/>
          <w:szCs w:val="28"/>
          <w:lang w:val="uk-UA"/>
        </w:rPr>
        <w:t>Інформування</w:t>
      </w:r>
    </w:p>
    <w:p w:rsidR="004E5BCF" w:rsidRDefault="004E5BCF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4E5BCF" w:rsidP="004E5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Постанови КМУ від 27.07.98 № 1147 «Про прикордонний режим», інформую Вас про те, що з </w:t>
      </w:r>
      <w:r w:rsidR="00714096" w:rsidRPr="00714096">
        <w:rPr>
          <w:rFonts w:ascii="Times New Roman" w:hAnsi="Times New Roman" w:cs="Times New Roman"/>
          <w:sz w:val="28"/>
          <w:szCs w:val="28"/>
        </w:rPr>
        <w:t>___________  (</w:t>
      </w:r>
      <w:r w:rsidR="00714096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="00714096" w:rsidRPr="007140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 маломірних плавзасобів пункту </w:t>
      </w:r>
      <w:r w:rsidR="00910E74">
        <w:rPr>
          <w:rFonts w:ascii="Times New Roman" w:hAnsi="Times New Roman" w:cs="Times New Roman"/>
          <w:sz w:val="28"/>
          <w:szCs w:val="28"/>
          <w:lang w:val="uk-UA"/>
        </w:rPr>
        <w:t>базування №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</w:t>
      </w:r>
      <w:r w:rsidR="00DF623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 w:rsidR="00DF6230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плавзас</w:t>
      </w:r>
      <w:r w:rsidR="00DF6230">
        <w:rPr>
          <w:rFonts w:ascii="Times New Roman" w:hAnsi="Times New Roman" w:cs="Times New Roman"/>
          <w:sz w:val="28"/>
          <w:szCs w:val="28"/>
          <w:lang w:val="uk-UA"/>
        </w:rPr>
        <w:t>іб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37D6" w:rsidRPr="00DF6230" w:rsidRDefault="007737D6" w:rsidP="004E5BCF">
      <w:pPr>
        <w:pStyle w:val="a3"/>
        <w:ind w:firstLine="709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tbl>
      <w:tblPr>
        <w:tblStyle w:val="a4"/>
        <w:tblW w:w="14615" w:type="dxa"/>
        <w:tblInd w:w="-19" w:type="dxa"/>
        <w:tblLayout w:type="fixed"/>
        <w:tblLook w:val="04A0"/>
      </w:tblPr>
      <w:tblGrid>
        <w:gridCol w:w="553"/>
        <w:gridCol w:w="1871"/>
        <w:gridCol w:w="1465"/>
        <w:gridCol w:w="1420"/>
        <w:gridCol w:w="1823"/>
        <w:gridCol w:w="2601"/>
        <w:gridCol w:w="2330"/>
        <w:gridCol w:w="2552"/>
      </w:tblGrid>
      <w:tr w:rsidR="004A2741" w:rsidTr="004A2741">
        <w:tc>
          <w:tcPr>
            <w:tcW w:w="553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№ з/п</w:t>
            </w:r>
          </w:p>
        </w:tc>
        <w:tc>
          <w:tcPr>
            <w:tcW w:w="1871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Тип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, марка </w:t>
            </w: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плавзасобу</w:t>
            </w:r>
          </w:p>
        </w:tc>
        <w:tc>
          <w:tcPr>
            <w:tcW w:w="1465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марка, об’єм двигуна</w:t>
            </w:r>
          </w:p>
        </w:tc>
        <w:tc>
          <w:tcPr>
            <w:tcW w:w="1420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Номер / назва плавзасобу</w:t>
            </w:r>
          </w:p>
        </w:tc>
        <w:tc>
          <w:tcPr>
            <w:tcW w:w="1823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Прізвище, ім’я, по-батькові власника</w:t>
            </w:r>
          </w:p>
        </w:tc>
        <w:tc>
          <w:tcPr>
            <w:tcW w:w="2601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Адреса фактичного проживання власника (номер контактного телефону)</w:t>
            </w:r>
          </w:p>
        </w:tc>
        <w:tc>
          <w:tcPr>
            <w:tcW w:w="2330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Місце зберігання плавзасобу</w:t>
            </w:r>
          </w:p>
        </w:tc>
        <w:tc>
          <w:tcPr>
            <w:tcW w:w="2552" w:type="dxa"/>
            <w:vAlign w:val="center"/>
          </w:tcPr>
          <w:p w:rsidR="004A2741" w:rsidRPr="00F473AA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Свідоцтво на право власності плавзасобом(номер, ким, коли видане)</w:t>
            </w:r>
          </w:p>
        </w:tc>
      </w:tr>
      <w:tr w:rsidR="004A2741" w:rsidRPr="00910E74" w:rsidTr="004A2741">
        <w:tc>
          <w:tcPr>
            <w:tcW w:w="553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871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420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823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601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330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A2741" w:rsidRPr="0011518B" w:rsidRDefault="004A2741" w:rsidP="00D72E5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</w:tbl>
    <w:p w:rsidR="00910E74" w:rsidRDefault="00910E74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DF6230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обов’язок надання доступу до місця зберігання плавзасобу службовим особам Державної прикордонної служби України, на виконання вимог пункту 30 Постанови КМУ від 27.07.98 № 1147 «Про прикордонний режим» </w:t>
      </w:r>
      <w:r w:rsidR="00910E74" w:rsidRPr="00910E74">
        <w:rPr>
          <w:rFonts w:ascii="Times New Roman" w:hAnsi="Times New Roman" w:cs="Times New Roman"/>
          <w:sz w:val="28"/>
          <w:szCs w:val="28"/>
          <w:u w:val="single"/>
          <w:lang w:val="uk-UA"/>
        </w:rPr>
        <w:t>ПІБ</w:t>
      </w:r>
      <w:r w:rsidRPr="00910E7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проінструктований.</w:t>
      </w:r>
    </w:p>
    <w:p w:rsidR="00910E74" w:rsidRDefault="00DF6230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</w:p>
    <w:p w:rsidR="00DF6230" w:rsidRPr="00DF6230" w:rsidRDefault="00DF6230" w:rsidP="004E5BCF">
      <w:pPr>
        <w:pStyle w:val="a3"/>
        <w:jc w:val="both"/>
        <w:rPr>
          <w:rFonts w:ascii="Times New Roman" w:hAnsi="Times New Roman" w:cs="Times New Roman"/>
          <w:sz w:val="24"/>
          <w:szCs w:val="28"/>
          <w:vertAlign w:val="superscript"/>
          <w:lang w:val="uk-UA"/>
        </w:rPr>
      </w:pPr>
      <w:r w:rsidRPr="00DF6230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(підпис, про отримання інструктажу)</w:t>
      </w:r>
    </w:p>
    <w:p w:rsidR="00DF6230" w:rsidRDefault="00DF6230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BCF" w:rsidRDefault="00910E74" w:rsidP="004E5BC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4E5BCF">
        <w:rPr>
          <w:rFonts w:ascii="Times New Roman" w:hAnsi="Times New Roman" w:cs="Times New Roman"/>
          <w:sz w:val="28"/>
          <w:szCs w:val="28"/>
          <w:lang w:val="uk-UA"/>
        </w:rPr>
        <w:t xml:space="preserve"> адм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іністрації пункту базування № ___ ПІБ</w:t>
      </w:r>
    </w:p>
    <w:sectPr w:rsidR="004E5BCF" w:rsidSect="004E5B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D9103D"/>
    <w:rsid w:val="004222D4"/>
    <w:rsid w:val="004A2741"/>
    <w:rsid w:val="004E5BCF"/>
    <w:rsid w:val="00594F06"/>
    <w:rsid w:val="00714096"/>
    <w:rsid w:val="007737D6"/>
    <w:rsid w:val="008B3B25"/>
    <w:rsid w:val="00910E74"/>
    <w:rsid w:val="00A468BD"/>
    <w:rsid w:val="00C2773C"/>
    <w:rsid w:val="00D9103D"/>
    <w:rsid w:val="00DB23C6"/>
    <w:rsid w:val="00DF6230"/>
    <w:rsid w:val="00ED15E7"/>
    <w:rsid w:val="00EE1F70"/>
    <w:rsid w:val="00F7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70"/>
    <w:pPr>
      <w:spacing w:after="0" w:line="240" w:lineRule="auto"/>
    </w:pPr>
  </w:style>
  <w:style w:type="table" w:styleId="a4">
    <w:name w:val="Table Grid"/>
    <w:basedOn w:val="a1"/>
    <w:uiPriority w:val="39"/>
    <w:rsid w:val="004E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7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89;&#1083;&#1091;&#1078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служба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</cp:revision>
  <cp:lastPrinted>2016-02-22T09:29:00Z</cp:lastPrinted>
  <dcterms:created xsi:type="dcterms:W3CDTF">2016-02-19T13:44:00Z</dcterms:created>
  <dcterms:modified xsi:type="dcterms:W3CDTF">2016-04-22T08:25:00Z</dcterms:modified>
</cp:coreProperties>
</file>